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云阳县河长制社会监督员监督记录表</w:t>
      </w:r>
    </w:p>
    <w:p>
      <w:pPr>
        <w:pStyle w:val="2"/>
        <w:rPr>
          <w:rFonts w:hint="eastAsia"/>
        </w:rPr>
      </w:pPr>
    </w:p>
    <w:tbl>
      <w:tblPr>
        <w:tblStyle w:val="12"/>
        <w:tblW w:w="1308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1110"/>
        <w:gridCol w:w="1260"/>
        <w:gridCol w:w="1815"/>
        <w:gridCol w:w="2826"/>
        <w:gridCol w:w="2041"/>
        <w:gridCol w:w="25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监督员基本信息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姓名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监督员类型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（县级巡回监督员或乡镇级日常监督员）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负责监督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乡镇（街道）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监督员工作记录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监督河段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监督工作开展时间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监督工作开展情况简述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发现的问题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问题处置意见和其他工作建议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……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/>
          <w:lang w:val="en-US" w:eastAsia="zh-CN"/>
        </w:rPr>
        <w:sectPr>
          <w:headerReference r:id="rId3" w:type="default"/>
          <w:footerReference r:id="rId4" w:type="default"/>
          <w:pgSz w:w="16838" w:h="11906" w:orient="landscape"/>
          <w:pgMar w:top="1531" w:right="2098" w:bottom="1531" w:left="1984" w:header="851" w:footer="147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  <w:bookmarkStart w:id="0" w:name="_GoBack"/>
      <w:bookmarkEnd w:id="0"/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 w:eastAsia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150"/>
        <w:jc w:val="left"/>
        <w:textAlignment w:val="auto"/>
        <w:rPr>
          <w:rFonts w:ascii="方正仿宋_GBK" w:eastAsia="方正仿宋_GBK"/>
          <w:sz w:val="32"/>
          <w:szCs w:val="32"/>
        </w:rPr>
      </w:pPr>
    </w:p>
    <w:sectPr>
      <w:pgSz w:w="11906" w:h="16838"/>
      <w:pgMar w:top="2098" w:right="1531" w:bottom="1984" w:left="1531" w:header="851" w:footer="147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both"/>
      <w:rPr>
        <w:rStyle w:val="15"/>
        <w:rFonts w:hint="default" w:ascii="方正仿宋_GBK" w:eastAsia="方正仿宋_GBK"/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jc w:val="both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jc w:val="both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yMjA5NGEwYzg0NmJiNjYyYzM0ZTUzZDM5YmFkMmYifQ=="/>
  </w:docVars>
  <w:rsids>
    <w:rsidRoot w:val="00326C0D"/>
    <w:rsid w:val="00013B96"/>
    <w:rsid w:val="0002501D"/>
    <w:rsid w:val="000755F3"/>
    <w:rsid w:val="000A0F43"/>
    <w:rsid w:val="000E6D1E"/>
    <w:rsid w:val="000F3DD0"/>
    <w:rsid w:val="00123F14"/>
    <w:rsid w:val="00135DC4"/>
    <w:rsid w:val="00167D46"/>
    <w:rsid w:val="00195DD6"/>
    <w:rsid w:val="001A0951"/>
    <w:rsid w:val="001A12B2"/>
    <w:rsid w:val="001A3FBB"/>
    <w:rsid w:val="001B01DD"/>
    <w:rsid w:val="001B6B06"/>
    <w:rsid w:val="001C341C"/>
    <w:rsid w:val="001C6F76"/>
    <w:rsid w:val="00225432"/>
    <w:rsid w:val="00265ECC"/>
    <w:rsid w:val="00271BB7"/>
    <w:rsid w:val="00284E6D"/>
    <w:rsid w:val="002A0B41"/>
    <w:rsid w:val="002C3402"/>
    <w:rsid w:val="002E2028"/>
    <w:rsid w:val="002E5403"/>
    <w:rsid w:val="00302E82"/>
    <w:rsid w:val="00326C0D"/>
    <w:rsid w:val="00363ABE"/>
    <w:rsid w:val="003B0B17"/>
    <w:rsid w:val="003B44F8"/>
    <w:rsid w:val="003B6A47"/>
    <w:rsid w:val="003C229E"/>
    <w:rsid w:val="003C6710"/>
    <w:rsid w:val="003D3174"/>
    <w:rsid w:val="003E5439"/>
    <w:rsid w:val="00407122"/>
    <w:rsid w:val="004163CA"/>
    <w:rsid w:val="00424122"/>
    <w:rsid w:val="00433986"/>
    <w:rsid w:val="00434264"/>
    <w:rsid w:val="00473BBC"/>
    <w:rsid w:val="00496B1A"/>
    <w:rsid w:val="004B6E0C"/>
    <w:rsid w:val="004D33D9"/>
    <w:rsid w:val="00527486"/>
    <w:rsid w:val="00542315"/>
    <w:rsid w:val="00560503"/>
    <w:rsid w:val="005934D5"/>
    <w:rsid w:val="0059446E"/>
    <w:rsid w:val="005A2716"/>
    <w:rsid w:val="005D0510"/>
    <w:rsid w:val="00607D37"/>
    <w:rsid w:val="00626C03"/>
    <w:rsid w:val="00647312"/>
    <w:rsid w:val="00667F3B"/>
    <w:rsid w:val="00692E48"/>
    <w:rsid w:val="006B0F75"/>
    <w:rsid w:val="006B7221"/>
    <w:rsid w:val="007449F6"/>
    <w:rsid w:val="00786FCA"/>
    <w:rsid w:val="007932B3"/>
    <w:rsid w:val="007B06EB"/>
    <w:rsid w:val="007B2E5D"/>
    <w:rsid w:val="007B40A8"/>
    <w:rsid w:val="00841621"/>
    <w:rsid w:val="008821E7"/>
    <w:rsid w:val="008954EF"/>
    <w:rsid w:val="008F0EB8"/>
    <w:rsid w:val="00920B1E"/>
    <w:rsid w:val="00925D39"/>
    <w:rsid w:val="009511F5"/>
    <w:rsid w:val="0097027C"/>
    <w:rsid w:val="00974563"/>
    <w:rsid w:val="0099419A"/>
    <w:rsid w:val="009A644A"/>
    <w:rsid w:val="009B2860"/>
    <w:rsid w:val="009F2E3D"/>
    <w:rsid w:val="00A12638"/>
    <w:rsid w:val="00A15479"/>
    <w:rsid w:val="00A23E14"/>
    <w:rsid w:val="00A250FE"/>
    <w:rsid w:val="00A5001A"/>
    <w:rsid w:val="00A840CD"/>
    <w:rsid w:val="00A979F8"/>
    <w:rsid w:val="00AF0317"/>
    <w:rsid w:val="00AF6799"/>
    <w:rsid w:val="00B03541"/>
    <w:rsid w:val="00B05802"/>
    <w:rsid w:val="00B062FF"/>
    <w:rsid w:val="00B374DE"/>
    <w:rsid w:val="00B6021A"/>
    <w:rsid w:val="00B628A7"/>
    <w:rsid w:val="00B6318E"/>
    <w:rsid w:val="00B63D57"/>
    <w:rsid w:val="00B92C2F"/>
    <w:rsid w:val="00B95B3C"/>
    <w:rsid w:val="00BA013C"/>
    <w:rsid w:val="00BA1B35"/>
    <w:rsid w:val="00BA4147"/>
    <w:rsid w:val="00BC61ED"/>
    <w:rsid w:val="00BD6A70"/>
    <w:rsid w:val="00BF38D2"/>
    <w:rsid w:val="00C11DAD"/>
    <w:rsid w:val="00C178C4"/>
    <w:rsid w:val="00C30093"/>
    <w:rsid w:val="00C62771"/>
    <w:rsid w:val="00C67B41"/>
    <w:rsid w:val="00C75A12"/>
    <w:rsid w:val="00C778F4"/>
    <w:rsid w:val="00CA3417"/>
    <w:rsid w:val="00CA479F"/>
    <w:rsid w:val="00CE6649"/>
    <w:rsid w:val="00D007C2"/>
    <w:rsid w:val="00D07B8B"/>
    <w:rsid w:val="00D13336"/>
    <w:rsid w:val="00D6663E"/>
    <w:rsid w:val="00D841EE"/>
    <w:rsid w:val="00D85E61"/>
    <w:rsid w:val="00D90A7F"/>
    <w:rsid w:val="00DA39AD"/>
    <w:rsid w:val="00DB70CD"/>
    <w:rsid w:val="00E448C2"/>
    <w:rsid w:val="00E8119F"/>
    <w:rsid w:val="00E93109"/>
    <w:rsid w:val="00EC612C"/>
    <w:rsid w:val="00F046A9"/>
    <w:rsid w:val="00F23156"/>
    <w:rsid w:val="00F24EF2"/>
    <w:rsid w:val="00F31637"/>
    <w:rsid w:val="00F41BDC"/>
    <w:rsid w:val="00F526CA"/>
    <w:rsid w:val="00F532A0"/>
    <w:rsid w:val="00F63337"/>
    <w:rsid w:val="00F63388"/>
    <w:rsid w:val="00F770ED"/>
    <w:rsid w:val="00F83259"/>
    <w:rsid w:val="00F90C7C"/>
    <w:rsid w:val="00FB7AE5"/>
    <w:rsid w:val="00FC1201"/>
    <w:rsid w:val="00FC494C"/>
    <w:rsid w:val="00FD0F57"/>
    <w:rsid w:val="01560C99"/>
    <w:rsid w:val="015D4DE2"/>
    <w:rsid w:val="0189309E"/>
    <w:rsid w:val="033C6A75"/>
    <w:rsid w:val="03E03211"/>
    <w:rsid w:val="047A6CB9"/>
    <w:rsid w:val="04F25C61"/>
    <w:rsid w:val="052D5B68"/>
    <w:rsid w:val="056D007E"/>
    <w:rsid w:val="06915CCB"/>
    <w:rsid w:val="06D73A33"/>
    <w:rsid w:val="07DA7DD9"/>
    <w:rsid w:val="08D66EA5"/>
    <w:rsid w:val="0964749B"/>
    <w:rsid w:val="09BF31B7"/>
    <w:rsid w:val="09F43EDD"/>
    <w:rsid w:val="0A1434FF"/>
    <w:rsid w:val="0A2E24C8"/>
    <w:rsid w:val="0B6C4CF6"/>
    <w:rsid w:val="0BDD48A3"/>
    <w:rsid w:val="0C262769"/>
    <w:rsid w:val="0C6714C2"/>
    <w:rsid w:val="0CCB3898"/>
    <w:rsid w:val="0CE836F9"/>
    <w:rsid w:val="0E621D06"/>
    <w:rsid w:val="0FDB06B6"/>
    <w:rsid w:val="100131FC"/>
    <w:rsid w:val="105D6361"/>
    <w:rsid w:val="10A06C68"/>
    <w:rsid w:val="113C17A4"/>
    <w:rsid w:val="11890DFD"/>
    <w:rsid w:val="119B49A3"/>
    <w:rsid w:val="11D60AF8"/>
    <w:rsid w:val="124666C8"/>
    <w:rsid w:val="127A5CAF"/>
    <w:rsid w:val="12850115"/>
    <w:rsid w:val="13441D7E"/>
    <w:rsid w:val="147267CD"/>
    <w:rsid w:val="14DD2ACA"/>
    <w:rsid w:val="155026BA"/>
    <w:rsid w:val="157224A6"/>
    <w:rsid w:val="16775F50"/>
    <w:rsid w:val="172B4897"/>
    <w:rsid w:val="172D79C2"/>
    <w:rsid w:val="177073B4"/>
    <w:rsid w:val="179D207B"/>
    <w:rsid w:val="18170EF6"/>
    <w:rsid w:val="196670D5"/>
    <w:rsid w:val="1A7C0D5B"/>
    <w:rsid w:val="1AF77DEB"/>
    <w:rsid w:val="1AFB2F65"/>
    <w:rsid w:val="1B8229A5"/>
    <w:rsid w:val="1BAB2E31"/>
    <w:rsid w:val="1D24052A"/>
    <w:rsid w:val="1DD34B26"/>
    <w:rsid w:val="1DF123BC"/>
    <w:rsid w:val="1E4B280C"/>
    <w:rsid w:val="1E525BFB"/>
    <w:rsid w:val="1E976BE4"/>
    <w:rsid w:val="1F6143A2"/>
    <w:rsid w:val="1F8B66CA"/>
    <w:rsid w:val="208F2899"/>
    <w:rsid w:val="20CF4C51"/>
    <w:rsid w:val="220D2602"/>
    <w:rsid w:val="22374636"/>
    <w:rsid w:val="245E2574"/>
    <w:rsid w:val="24BF13F6"/>
    <w:rsid w:val="25320C3D"/>
    <w:rsid w:val="258B5CB5"/>
    <w:rsid w:val="25B61C5D"/>
    <w:rsid w:val="25FA29DE"/>
    <w:rsid w:val="26323B6A"/>
    <w:rsid w:val="267A6352"/>
    <w:rsid w:val="269265BF"/>
    <w:rsid w:val="26BC06D0"/>
    <w:rsid w:val="27211943"/>
    <w:rsid w:val="276C0C79"/>
    <w:rsid w:val="27B50EA1"/>
    <w:rsid w:val="27E437C3"/>
    <w:rsid w:val="28237D5C"/>
    <w:rsid w:val="2846413A"/>
    <w:rsid w:val="28B81BD8"/>
    <w:rsid w:val="293E5F8E"/>
    <w:rsid w:val="2967011C"/>
    <w:rsid w:val="2AF90D18"/>
    <w:rsid w:val="2B1B41A5"/>
    <w:rsid w:val="2B40570A"/>
    <w:rsid w:val="2C8660C8"/>
    <w:rsid w:val="2CBD696C"/>
    <w:rsid w:val="2CDC2A44"/>
    <w:rsid w:val="2D344E89"/>
    <w:rsid w:val="2DD97E9D"/>
    <w:rsid w:val="2E162111"/>
    <w:rsid w:val="2EB060C2"/>
    <w:rsid w:val="2F2D47E1"/>
    <w:rsid w:val="303439C7"/>
    <w:rsid w:val="30B41D76"/>
    <w:rsid w:val="30C0753E"/>
    <w:rsid w:val="32990965"/>
    <w:rsid w:val="33AC27B5"/>
    <w:rsid w:val="33CA3D25"/>
    <w:rsid w:val="33E76B07"/>
    <w:rsid w:val="34B717A5"/>
    <w:rsid w:val="34BF2BBB"/>
    <w:rsid w:val="35474447"/>
    <w:rsid w:val="356C45C3"/>
    <w:rsid w:val="372116B7"/>
    <w:rsid w:val="373C1EC0"/>
    <w:rsid w:val="38055822"/>
    <w:rsid w:val="394A2C6F"/>
    <w:rsid w:val="3A136C89"/>
    <w:rsid w:val="3A29689B"/>
    <w:rsid w:val="3AEC1056"/>
    <w:rsid w:val="3B820777"/>
    <w:rsid w:val="3C103151"/>
    <w:rsid w:val="3C1B48C9"/>
    <w:rsid w:val="3E432662"/>
    <w:rsid w:val="3E8D7925"/>
    <w:rsid w:val="3FC80875"/>
    <w:rsid w:val="41357A53"/>
    <w:rsid w:val="4172078E"/>
    <w:rsid w:val="41A5638E"/>
    <w:rsid w:val="41DC7A85"/>
    <w:rsid w:val="4252560C"/>
    <w:rsid w:val="43470791"/>
    <w:rsid w:val="436E6C85"/>
    <w:rsid w:val="43E542C1"/>
    <w:rsid w:val="44F82951"/>
    <w:rsid w:val="452F30D8"/>
    <w:rsid w:val="460322B1"/>
    <w:rsid w:val="4616570D"/>
    <w:rsid w:val="4618277C"/>
    <w:rsid w:val="46532B74"/>
    <w:rsid w:val="46E97C99"/>
    <w:rsid w:val="46EF569F"/>
    <w:rsid w:val="472E1D73"/>
    <w:rsid w:val="47797981"/>
    <w:rsid w:val="47A32891"/>
    <w:rsid w:val="47A82838"/>
    <w:rsid w:val="489209B6"/>
    <w:rsid w:val="49216413"/>
    <w:rsid w:val="492F2DB9"/>
    <w:rsid w:val="49767982"/>
    <w:rsid w:val="49D00F6E"/>
    <w:rsid w:val="4A5252B1"/>
    <w:rsid w:val="4A6501EC"/>
    <w:rsid w:val="4A8A736F"/>
    <w:rsid w:val="4AE66E80"/>
    <w:rsid w:val="4AF3760A"/>
    <w:rsid w:val="4B48763B"/>
    <w:rsid w:val="4C06511B"/>
    <w:rsid w:val="4C4B2BF2"/>
    <w:rsid w:val="4CDF39B0"/>
    <w:rsid w:val="4DBC1F35"/>
    <w:rsid w:val="4EC72940"/>
    <w:rsid w:val="4F4246BC"/>
    <w:rsid w:val="50666E06"/>
    <w:rsid w:val="50DF2746"/>
    <w:rsid w:val="511245B4"/>
    <w:rsid w:val="513956BC"/>
    <w:rsid w:val="516D3D99"/>
    <w:rsid w:val="51864860"/>
    <w:rsid w:val="53093B3F"/>
    <w:rsid w:val="53411D3B"/>
    <w:rsid w:val="53684B5C"/>
    <w:rsid w:val="53F669A7"/>
    <w:rsid w:val="53F930D8"/>
    <w:rsid w:val="54A618D4"/>
    <w:rsid w:val="551A2AA0"/>
    <w:rsid w:val="551C5D1B"/>
    <w:rsid w:val="56C92B53"/>
    <w:rsid w:val="57800665"/>
    <w:rsid w:val="58086473"/>
    <w:rsid w:val="585D4315"/>
    <w:rsid w:val="595B366B"/>
    <w:rsid w:val="5A517854"/>
    <w:rsid w:val="5A7910D3"/>
    <w:rsid w:val="5A821D5E"/>
    <w:rsid w:val="5A8747B0"/>
    <w:rsid w:val="5AE94E87"/>
    <w:rsid w:val="5AFC08DC"/>
    <w:rsid w:val="5BF10CD1"/>
    <w:rsid w:val="5C7F7D91"/>
    <w:rsid w:val="5CC45E8A"/>
    <w:rsid w:val="5CED474D"/>
    <w:rsid w:val="5EF1525D"/>
    <w:rsid w:val="5F136BA0"/>
    <w:rsid w:val="5FC003B9"/>
    <w:rsid w:val="5FF67529"/>
    <w:rsid w:val="60825ECC"/>
    <w:rsid w:val="60E92563"/>
    <w:rsid w:val="61365571"/>
    <w:rsid w:val="61782598"/>
    <w:rsid w:val="62045232"/>
    <w:rsid w:val="633B5FE2"/>
    <w:rsid w:val="636A179D"/>
    <w:rsid w:val="63BA2888"/>
    <w:rsid w:val="642520BE"/>
    <w:rsid w:val="64620FC5"/>
    <w:rsid w:val="648336D6"/>
    <w:rsid w:val="648614BB"/>
    <w:rsid w:val="64C64706"/>
    <w:rsid w:val="64CF20F6"/>
    <w:rsid w:val="650305C8"/>
    <w:rsid w:val="652A599B"/>
    <w:rsid w:val="65410929"/>
    <w:rsid w:val="657A0163"/>
    <w:rsid w:val="65CB5C95"/>
    <w:rsid w:val="661A3EE6"/>
    <w:rsid w:val="661B2F4D"/>
    <w:rsid w:val="66C767E7"/>
    <w:rsid w:val="67485D50"/>
    <w:rsid w:val="67633174"/>
    <w:rsid w:val="69776627"/>
    <w:rsid w:val="69EC302E"/>
    <w:rsid w:val="6A366EBB"/>
    <w:rsid w:val="6AF40BFD"/>
    <w:rsid w:val="6B166CD1"/>
    <w:rsid w:val="6C1629B6"/>
    <w:rsid w:val="6CBA731E"/>
    <w:rsid w:val="6CDB6845"/>
    <w:rsid w:val="6DBD24C0"/>
    <w:rsid w:val="6E5843E6"/>
    <w:rsid w:val="6EBF251A"/>
    <w:rsid w:val="6EE343C5"/>
    <w:rsid w:val="6F710DB7"/>
    <w:rsid w:val="705E4630"/>
    <w:rsid w:val="70CC354D"/>
    <w:rsid w:val="71113154"/>
    <w:rsid w:val="71597194"/>
    <w:rsid w:val="71AE7199"/>
    <w:rsid w:val="723C4321"/>
    <w:rsid w:val="75905D1D"/>
    <w:rsid w:val="7608028C"/>
    <w:rsid w:val="77712EB1"/>
    <w:rsid w:val="78986EE9"/>
    <w:rsid w:val="78AF6EF2"/>
    <w:rsid w:val="79062AA0"/>
    <w:rsid w:val="79B21B6D"/>
    <w:rsid w:val="7AA433A9"/>
    <w:rsid w:val="7BC719AF"/>
    <w:rsid w:val="7BF96A28"/>
    <w:rsid w:val="7C1C5B83"/>
    <w:rsid w:val="7CD47820"/>
    <w:rsid w:val="7D285C66"/>
    <w:rsid w:val="7D4864C3"/>
    <w:rsid w:val="7D741635"/>
    <w:rsid w:val="7E105802"/>
    <w:rsid w:val="7E2C77D0"/>
    <w:rsid w:val="7F347432"/>
    <w:rsid w:val="7FC06D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4"/>
    <w:basedOn w:val="1"/>
    <w:next w:val="1"/>
    <w:unhideWhenUsed/>
    <w:qFormat/>
    <w:uiPriority w:val="0"/>
    <w:pPr>
      <w:outlineLvl w:val="3"/>
    </w:pPr>
    <w:rPr>
      <w:rFonts w:ascii="Times New Roman" w:hAnsi="Times New Roman" w:cs="Times New Roman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3"/>
    <w:qFormat/>
    <w:uiPriority w:val="99"/>
  </w:style>
  <w:style w:type="paragraph" w:customStyle="1" w:styleId="3">
    <w:name w:val="TOC5"/>
    <w:basedOn w:val="1"/>
    <w:next w:val="1"/>
    <w:qFormat/>
    <w:uiPriority w:val="0"/>
    <w:pPr>
      <w:spacing w:line="600" w:lineRule="exact"/>
      <w:ind w:firstLine="200" w:firstLineChars="200"/>
      <w:textAlignment w:val="baseline"/>
    </w:pPr>
    <w:rPr>
      <w:rFonts w:ascii="方正黑体_GBK" w:eastAsia="方正黑体_GBK"/>
      <w:sz w:val="32"/>
      <w:szCs w:val="32"/>
    </w:rPr>
  </w:style>
  <w:style w:type="paragraph" w:styleId="5">
    <w:name w:val="Body Text"/>
    <w:basedOn w:val="1"/>
    <w:qFormat/>
    <w:uiPriority w:val="0"/>
    <w:pPr>
      <w:spacing w:after="120"/>
    </w:pPr>
    <w:rPr>
      <w:rFonts w:ascii="Times New Roman" w:hAnsi="Times New Roman"/>
    </w:rPr>
  </w:style>
  <w:style w:type="paragraph" w:styleId="6">
    <w:name w:val="Plain Text"/>
    <w:basedOn w:val="1"/>
    <w:qFormat/>
    <w:uiPriority w:val="0"/>
    <w:rPr>
      <w:rFonts w:hint="eastAsia" w:ascii="宋体" w:hAnsi="Courier New" w:eastAsia="宋体"/>
    </w:rPr>
  </w:style>
  <w:style w:type="paragraph" w:styleId="7">
    <w:name w:val="Date"/>
    <w:basedOn w:val="1"/>
    <w:next w:val="1"/>
    <w:link w:val="21"/>
    <w:unhideWhenUsed/>
    <w:qFormat/>
    <w:uiPriority w:val="99"/>
    <w:pPr>
      <w:ind w:left="100" w:leftChars="2500"/>
    </w:pPr>
    <w:rPr>
      <w:rFonts w:ascii="Calibri" w:hAnsi="Calibri" w:eastAsia="宋体" w:cs="Times New Roman"/>
      <w:szCs w:val="21"/>
    </w:rPr>
  </w:style>
  <w:style w:type="paragraph" w:styleId="8">
    <w:name w:val="Balloon Text"/>
    <w:basedOn w:val="1"/>
    <w:link w:val="20"/>
    <w:unhideWhenUsed/>
    <w:qFormat/>
    <w:uiPriority w:val="99"/>
    <w:rPr>
      <w:rFonts w:ascii="Calibri" w:hAnsi="Calibri" w:eastAsia="宋体" w:cs="Times New Roman"/>
      <w:sz w:val="18"/>
      <w:szCs w:val="18"/>
    </w:rPr>
  </w:style>
  <w:style w:type="paragraph" w:styleId="9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0"/>
      <w:sz w:val="18"/>
      <w:szCs w:val="18"/>
    </w:rPr>
  </w:style>
  <w:style w:type="paragraph" w:styleId="10">
    <w:name w:val="head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kern w:val="0"/>
      <w:sz w:val="18"/>
      <w:szCs w:val="18"/>
    </w:rPr>
  </w:style>
  <w:style w:type="paragraph" w:styleId="11">
    <w:name w:val="Title"/>
    <w:basedOn w:val="1"/>
    <w:next w:val="1"/>
    <w:qFormat/>
    <w:uiPriority w:val="0"/>
    <w:pPr>
      <w:spacing w:before="240" w:after="60"/>
      <w:jc w:val="center"/>
      <w:textAlignment w:val="baseline"/>
    </w:pPr>
    <w:rPr>
      <w:rFonts w:ascii="Cambria" w:hAnsi="Cambria"/>
      <w:b/>
      <w:bCs/>
      <w:sz w:val="32"/>
      <w:szCs w:val="32"/>
    </w:rPr>
  </w:style>
  <w:style w:type="table" w:styleId="13">
    <w:name w:val="Table Grid"/>
    <w:basedOn w:val="1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unhideWhenUsed/>
    <w:qFormat/>
    <w:uiPriority w:val="99"/>
    <w:rPr>
      <w:rFonts w:ascii="Calibri" w:hAnsi="Calibri" w:eastAsia="宋体" w:cs="Times New Roman"/>
    </w:rPr>
  </w:style>
  <w:style w:type="character" w:styleId="16">
    <w:name w:val="Hyperlink"/>
    <w:unhideWhenUsed/>
    <w:qFormat/>
    <w:uiPriority w:val="99"/>
    <w:rPr>
      <w:color w:val="0000FF"/>
      <w:u w:val="single"/>
    </w:rPr>
  </w:style>
  <w:style w:type="character" w:customStyle="1" w:styleId="17">
    <w:name w:val="页脚 Char"/>
    <w:link w:val="9"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18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9">
    <w:name w:val="页眉 Char"/>
    <w:link w:val="10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0">
    <w:name w:val="批注框文本 Char"/>
    <w:link w:val="8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1">
    <w:name w:val="日期 Char"/>
    <w:link w:val="7"/>
    <w:semiHidden/>
    <w:qFormat/>
    <w:uiPriority w:val="99"/>
    <w:rPr>
      <w:rFonts w:ascii="Calibri" w:hAnsi="Calibri" w:eastAsia="宋体" w:cs="Times New Roman"/>
      <w:kern w:val="2"/>
      <w:sz w:val="21"/>
      <w:szCs w:val="21"/>
    </w:rPr>
  </w:style>
  <w:style w:type="character" w:customStyle="1" w:styleId="22">
    <w:name w:val="font21"/>
    <w:basedOn w:val="14"/>
    <w:qFormat/>
    <w:uiPriority w:val="0"/>
    <w:rPr>
      <w:rFonts w:ascii="方正黑体_GBK" w:hAnsi="方正黑体_GBK" w:eastAsia="方正黑体_GBK" w:cs="方正黑体_GBK"/>
      <w:color w:val="000000"/>
      <w:sz w:val="24"/>
      <w:szCs w:val="24"/>
      <w:u w:val="none"/>
    </w:rPr>
  </w:style>
  <w:style w:type="character" w:customStyle="1" w:styleId="23">
    <w:name w:val="font31"/>
    <w:basedOn w:val="1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4">
    <w:name w:val="NormalCharacter"/>
    <w:qFormat/>
    <w:uiPriority w:val="0"/>
    <w:rPr>
      <w:rFonts w:ascii="Calibri" w:hAnsi="Calibri" w:eastAsia="宋体" w:cs="Times New Roman"/>
    </w:rPr>
  </w:style>
  <w:style w:type="character" w:customStyle="1" w:styleId="25">
    <w:name w:val="font81"/>
    <w:basedOn w:val="14"/>
    <w:qFormat/>
    <w:uiPriority w:val="0"/>
    <w:rPr>
      <w:rFonts w:ascii="方正黑体_GBK" w:hAnsi="方正黑体_GBK" w:eastAsia="方正黑体_GBK" w:cs="方正黑体_GBK"/>
      <w:color w:val="000000"/>
      <w:sz w:val="21"/>
      <w:szCs w:val="21"/>
      <w:u w:val="none"/>
    </w:rPr>
  </w:style>
  <w:style w:type="character" w:customStyle="1" w:styleId="26">
    <w:name w:val="font41"/>
    <w:basedOn w:val="14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7">
    <w:name w:val="font61"/>
    <w:basedOn w:val="1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8">
    <w:name w:val="font111"/>
    <w:basedOn w:val="1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9">
    <w:name w:val="font91"/>
    <w:basedOn w:val="14"/>
    <w:qFormat/>
    <w:uiPriority w:val="0"/>
    <w:rPr>
      <w:rFonts w:hint="eastAsia" w:ascii="方正黑体_GBK" w:hAnsi="方正黑体_GBK" w:eastAsia="方正黑体_GBK" w:cs="方正黑体_GBK"/>
      <w:color w:val="000000"/>
      <w:sz w:val="22"/>
      <w:szCs w:val="22"/>
      <w:u w:val="none"/>
    </w:rPr>
  </w:style>
  <w:style w:type="character" w:customStyle="1" w:styleId="30">
    <w:name w:val="font01"/>
    <w:basedOn w:val="1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1">
    <w:name w:val="font121"/>
    <w:basedOn w:val="1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2">
    <w:name w:val="font11"/>
    <w:basedOn w:val="14"/>
    <w:qFormat/>
    <w:uiPriority w:val="0"/>
    <w:rPr>
      <w:rFonts w:hint="eastAsia" w:ascii="方正黑体_GBK" w:hAnsi="方正黑体_GBK" w:eastAsia="方正黑体_GBK" w:cs="方正黑体_GBK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827;&#38271;&#21150;\Desktop\&#20844;&#25991;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72FC1A-79C1-4C2D-ACEC-DEA18A53D9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公文模板</Template>
  <Company>Microsoft</Company>
  <Pages>8</Pages>
  <Words>1793</Words>
  <Characters>1855</Characters>
  <Lines>16</Lines>
  <Paragraphs>4</Paragraphs>
  <TotalTime>8</TotalTime>
  <ScaleCrop>false</ScaleCrop>
  <LinksUpToDate>false</LinksUpToDate>
  <CharactersWithSpaces>1904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2022-05-31T14:09:00Z</dcterms:created>
  <dc:creator>坤霖 邹</dc:creator>
  <cp:lastModifiedBy>妮子corrine</cp:lastModifiedBy>
  <cp:lastPrinted>2022-10-25T04:42:00Z</cp:lastPrinted>
  <dcterms:modified xsi:type="dcterms:W3CDTF">2022-10-28T07:53:52Z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4848F2EEA05B42D091E2B64AA773A3A1</vt:lpwstr>
  </property>
</Properties>
</file>