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云阳县河长制社会监督员聘任表</w:t>
      </w:r>
    </w:p>
    <w:p>
      <w:pPr>
        <w:rPr>
          <w:rFonts w:hint="eastAsia"/>
        </w:rPr>
      </w:pPr>
    </w:p>
    <w:tbl>
      <w:tblPr>
        <w:tblStyle w:val="12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230"/>
        <w:gridCol w:w="2005"/>
        <w:gridCol w:w="1473"/>
        <w:gridCol w:w="1650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32"/>
                <w:sz w:val="28"/>
                <w:szCs w:val="28"/>
                <w:lang w:val="en-US" w:eastAsia="zh-CN" w:bidi="ar"/>
              </w:rPr>
              <w:t>片  区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负责监督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4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县级巡回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监督员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乡镇级日常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监督员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乡镇级日常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监督员身份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城市核心区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双江街道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丹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刘禹珑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新闻媒体代表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青龙街道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何晓蓉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新闻媒体代表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人和街道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杨力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新闻媒体代表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盘龙街道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王月园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新闻媒体代表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凤鸣镇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颖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黄石镇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涂良云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新闻媒体代表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巴阳镇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傅祖学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水口镇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军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“普安—龙角—清水”文旅融合发展增长极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龙角镇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冉越越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梁伦安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清水土家族乡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谭渝峰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普安乡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刘小云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“江口—南溪”特色产业融合发展增长极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江口镇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李美勇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熊方初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南溪镇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吴中贵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东北绿色发展片区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红狮镇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刘艳波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程良威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沙市镇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吴辅江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栖霞镇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王明建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双土镇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李发明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鱼泉镇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龚文华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桑坪镇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李崇高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李月祥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云安镇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付历美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龙洞镇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姜声兵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大阳镇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伍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洞鹿乡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袁太君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上坝乡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唐国耀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石门乡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林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西北协同发展片区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高阳镇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张文婷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  伟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平安镇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清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渠马镇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杜素刚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路阳镇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洋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农坝镇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游修田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双龙镇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雷海平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养鹿镇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刘功成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后叶镇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军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江南融合发展片区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故陵镇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谢竟成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杨永香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宝坪镇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曾素兰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县人大代表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蔈草镇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管成媛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泥溪镇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金家美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堰坪镇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浩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耀灵镇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秦克安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新津乡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卢树强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2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外郎乡</w:t>
            </w:r>
          </w:p>
        </w:tc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  敏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群众代表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100" w:lineRule="exact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rStyle w:val="15"/>
        <w:rFonts w:hint="default" w:ascii="方正仿宋_GBK" w:eastAsia="方正仿宋_GBK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both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both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MjA5NGEwYzg0NmJiNjYyYzM0ZTUzZDM5YmFkMmYifQ=="/>
  </w:docVars>
  <w:rsids>
    <w:rsidRoot w:val="00326C0D"/>
    <w:rsid w:val="00013B96"/>
    <w:rsid w:val="0002501D"/>
    <w:rsid w:val="000755F3"/>
    <w:rsid w:val="000A0F43"/>
    <w:rsid w:val="000E6D1E"/>
    <w:rsid w:val="000F3DD0"/>
    <w:rsid w:val="00123F14"/>
    <w:rsid w:val="00135DC4"/>
    <w:rsid w:val="00167D46"/>
    <w:rsid w:val="00195DD6"/>
    <w:rsid w:val="001A0951"/>
    <w:rsid w:val="001A12B2"/>
    <w:rsid w:val="001A3FBB"/>
    <w:rsid w:val="001B01DD"/>
    <w:rsid w:val="001B6B06"/>
    <w:rsid w:val="001C341C"/>
    <w:rsid w:val="001C6F76"/>
    <w:rsid w:val="00225432"/>
    <w:rsid w:val="00265ECC"/>
    <w:rsid w:val="00271BB7"/>
    <w:rsid w:val="00284E6D"/>
    <w:rsid w:val="002A0B41"/>
    <w:rsid w:val="002C3402"/>
    <w:rsid w:val="002E2028"/>
    <w:rsid w:val="002E5403"/>
    <w:rsid w:val="00302E82"/>
    <w:rsid w:val="00326C0D"/>
    <w:rsid w:val="00363ABE"/>
    <w:rsid w:val="003B0B17"/>
    <w:rsid w:val="003B44F8"/>
    <w:rsid w:val="003B6A47"/>
    <w:rsid w:val="003C229E"/>
    <w:rsid w:val="003C6710"/>
    <w:rsid w:val="003D3174"/>
    <w:rsid w:val="003E5439"/>
    <w:rsid w:val="00407122"/>
    <w:rsid w:val="004163CA"/>
    <w:rsid w:val="00424122"/>
    <w:rsid w:val="00433986"/>
    <w:rsid w:val="00434264"/>
    <w:rsid w:val="00473BBC"/>
    <w:rsid w:val="00496B1A"/>
    <w:rsid w:val="004B6E0C"/>
    <w:rsid w:val="004D33D9"/>
    <w:rsid w:val="00527486"/>
    <w:rsid w:val="00542315"/>
    <w:rsid w:val="00560503"/>
    <w:rsid w:val="005934D5"/>
    <w:rsid w:val="0059446E"/>
    <w:rsid w:val="005A2716"/>
    <w:rsid w:val="005D0510"/>
    <w:rsid w:val="0060685E"/>
    <w:rsid w:val="00607D37"/>
    <w:rsid w:val="00626C03"/>
    <w:rsid w:val="00647312"/>
    <w:rsid w:val="00667F3B"/>
    <w:rsid w:val="00692E48"/>
    <w:rsid w:val="006B0F75"/>
    <w:rsid w:val="006B7221"/>
    <w:rsid w:val="007449F6"/>
    <w:rsid w:val="00786FCA"/>
    <w:rsid w:val="007932B3"/>
    <w:rsid w:val="007B06EB"/>
    <w:rsid w:val="007B2E5D"/>
    <w:rsid w:val="007B40A8"/>
    <w:rsid w:val="00841621"/>
    <w:rsid w:val="008821E7"/>
    <w:rsid w:val="008954EF"/>
    <w:rsid w:val="008F0EB8"/>
    <w:rsid w:val="00920B1E"/>
    <w:rsid w:val="00925D39"/>
    <w:rsid w:val="009511F5"/>
    <w:rsid w:val="0097027C"/>
    <w:rsid w:val="00974563"/>
    <w:rsid w:val="0099419A"/>
    <w:rsid w:val="009A644A"/>
    <w:rsid w:val="009B2860"/>
    <w:rsid w:val="009F2E3D"/>
    <w:rsid w:val="00A12638"/>
    <w:rsid w:val="00A15479"/>
    <w:rsid w:val="00A23E14"/>
    <w:rsid w:val="00A250FE"/>
    <w:rsid w:val="00A5001A"/>
    <w:rsid w:val="00A840CD"/>
    <w:rsid w:val="00A979F8"/>
    <w:rsid w:val="00AF0317"/>
    <w:rsid w:val="00AF6799"/>
    <w:rsid w:val="00B03541"/>
    <w:rsid w:val="00B05802"/>
    <w:rsid w:val="00B062FF"/>
    <w:rsid w:val="00B374DE"/>
    <w:rsid w:val="00B6021A"/>
    <w:rsid w:val="00B628A7"/>
    <w:rsid w:val="00B6318E"/>
    <w:rsid w:val="00B63D57"/>
    <w:rsid w:val="00B92C2F"/>
    <w:rsid w:val="00B95B3C"/>
    <w:rsid w:val="00BA013C"/>
    <w:rsid w:val="00BA1B35"/>
    <w:rsid w:val="00BA4147"/>
    <w:rsid w:val="00BC61ED"/>
    <w:rsid w:val="00BD6A70"/>
    <w:rsid w:val="00BF38D2"/>
    <w:rsid w:val="00C11DAD"/>
    <w:rsid w:val="00C178C4"/>
    <w:rsid w:val="00C30093"/>
    <w:rsid w:val="00C62771"/>
    <w:rsid w:val="00C67B41"/>
    <w:rsid w:val="00C75A12"/>
    <w:rsid w:val="00C778F4"/>
    <w:rsid w:val="00CA3417"/>
    <w:rsid w:val="00CA479F"/>
    <w:rsid w:val="00CE6649"/>
    <w:rsid w:val="00D007C2"/>
    <w:rsid w:val="00D07B8B"/>
    <w:rsid w:val="00D13336"/>
    <w:rsid w:val="00D6663E"/>
    <w:rsid w:val="00D841EE"/>
    <w:rsid w:val="00D85E61"/>
    <w:rsid w:val="00D90A7F"/>
    <w:rsid w:val="00DA39AD"/>
    <w:rsid w:val="00DB70CD"/>
    <w:rsid w:val="00E448C2"/>
    <w:rsid w:val="00E8119F"/>
    <w:rsid w:val="00E93109"/>
    <w:rsid w:val="00EC612C"/>
    <w:rsid w:val="00F046A9"/>
    <w:rsid w:val="00F23156"/>
    <w:rsid w:val="00F24EF2"/>
    <w:rsid w:val="00F31637"/>
    <w:rsid w:val="00F41BDC"/>
    <w:rsid w:val="00F526CA"/>
    <w:rsid w:val="00F532A0"/>
    <w:rsid w:val="00F63337"/>
    <w:rsid w:val="00F63388"/>
    <w:rsid w:val="00F770ED"/>
    <w:rsid w:val="00F83259"/>
    <w:rsid w:val="00F90C7C"/>
    <w:rsid w:val="00FB7AE5"/>
    <w:rsid w:val="00FC1201"/>
    <w:rsid w:val="00FC494C"/>
    <w:rsid w:val="00FD0F57"/>
    <w:rsid w:val="01560C99"/>
    <w:rsid w:val="015D4DE2"/>
    <w:rsid w:val="0189309E"/>
    <w:rsid w:val="033C6A75"/>
    <w:rsid w:val="03E03211"/>
    <w:rsid w:val="047A6CB9"/>
    <w:rsid w:val="04F25C61"/>
    <w:rsid w:val="052D5B68"/>
    <w:rsid w:val="056D007E"/>
    <w:rsid w:val="06915CCB"/>
    <w:rsid w:val="06D73A33"/>
    <w:rsid w:val="07DA7DD9"/>
    <w:rsid w:val="08D66EA5"/>
    <w:rsid w:val="0964749B"/>
    <w:rsid w:val="09BF31B7"/>
    <w:rsid w:val="09F43EDD"/>
    <w:rsid w:val="0A1434FF"/>
    <w:rsid w:val="0A2E24C8"/>
    <w:rsid w:val="0B6C4CF6"/>
    <w:rsid w:val="0BDD48A3"/>
    <w:rsid w:val="0C262769"/>
    <w:rsid w:val="0C6714C2"/>
    <w:rsid w:val="0CCB3898"/>
    <w:rsid w:val="0CE836F9"/>
    <w:rsid w:val="0E621D06"/>
    <w:rsid w:val="0FDB06B6"/>
    <w:rsid w:val="100131FC"/>
    <w:rsid w:val="105D6361"/>
    <w:rsid w:val="10A06C68"/>
    <w:rsid w:val="113C17A4"/>
    <w:rsid w:val="11890DFD"/>
    <w:rsid w:val="119B49A3"/>
    <w:rsid w:val="11D60AF8"/>
    <w:rsid w:val="124666C8"/>
    <w:rsid w:val="127A5CAF"/>
    <w:rsid w:val="12850115"/>
    <w:rsid w:val="13441D7E"/>
    <w:rsid w:val="147267CD"/>
    <w:rsid w:val="14DD2ACA"/>
    <w:rsid w:val="155026BA"/>
    <w:rsid w:val="157224A6"/>
    <w:rsid w:val="16775F50"/>
    <w:rsid w:val="172B4897"/>
    <w:rsid w:val="172D79C2"/>
    <w:rsid w:val="177073B4"/>
    <w:rsid w:val="179D207B"/>
    <w:rsid w:val="18170EF6"/>
    <w:rsid w:val="196670D5"/>
    <w:rsid w:val="1A7C0D5B"/>
    <w:rsid w:val="1AF77DEB"/>
    <w:rsid w:val="1AFB2F65"/>
    <w:rsid w:val="1B8229A5"/>
    <w:rsid w:val="1BAB2E31"/>
    <w:rsid w:val="1D24052A"/>
    <w:rsid w:val="1DD34B26"/>
    <w:rsid w:val="1DF123BC"/>
    <w:rsid w:val="1E4B280C"/>
    <w:rsid w:val="1E525BFB"/>
    <w:rsid w:val="1E976BE4"/>
    <w:rsid w:val="1F6143A2"/>
    <w:rsid w:val="1F8B66CA"/>
    <w:rsid w:val="208F2899"/>
    <w:rsid w:val="20CF4C51"/>
    <w:rsid w:val="220D2602"/>
    <w:rsid w:val="22374636"/>
    <w:rsid w:val="245E2574"/>
    <w:rsid w:val="24BF13F6"/>
    <w:rsid w:val="25320C3D"/>
    <w:rsid w:val="258B5CB5"/>
    <w:rsid w:val="25B61C5D"/>
    <w:rsid w:val="25FA29DE"/>
    <w:rsid w:val="26323B6A"/>
    <w:rsid w:val="267A6352"/>
    <w:rsid w:val="269265BF"/>
    <w:rsid w:val="26BC06D0"/>
    <w:rsid w:val="27211943"/>
    <w:rsid w:val="276C0C79"/>
    <w:rsid w:val="27B50EA1"/>
    <w:rsid w:val="27E437C3"/>
    <w:rsid w:val="28237D5C"/>
    <w:rsid w:val="2846413A"/>
    <w:rsid w:val="28B81BD8"/>
    <w:rsid w:val="293E5F8E"/>
    <w:rsid w:val="2967011C"/>
    <w:rsid w:val="2AF90D18"/>
    <w:rsid w:val="2B1B41A5"/>
    <w:rsid w:val="2B40570A"/>
    <w:rsid w:val="2C8660C8"/>
    <w:rsid w:val="2CBD696C"/>
    <w:rsid w:val="2CDC2A44"/>
    <w:rsid w:val="2D344E89"/>
    <w:rsid w:val="2DD97E9D"/>
    <w:rsid w:val="2E162111"/>
    <w:rsid w:val="2EB060C2"/>
    <w:rsid w:val="2F2D47E1"/>
    <w:rsid w:val="303439C7"/>
    <w:rsid w:val="30B41D76"/>
    <w:rsid w:val="30C0753E"/>
    <w:rsid w:val="32990965"/>
    <w:rsid w:val="33AC27B5"/>
    <w:rsid w:val="33CA3D25"/>
    <w:rsid w:val="33E76B07"/>
    <w:rsid w:val="34B717A5"/>
    <w:rsid w:val="34BF2BBB"/>
    <w:rsid w:val="35474447"/>
    <w:rsid w:val="356C45C3"/>
    <w:rsid w:val="372116B7"/>
    <w:rsid w:val="373C1EC0"/>
    <w:rsid w:val="38055822"/>
    <w:rsid w:val="394A2C6F"/>
    <w:rsid w:val="3A136C89"/>
    <w:rsid w:val="3A29689B"/>
    <w:rsid w:val="3AEC1056"/>
    <w:rsid w:val="3B820777"/>
    <w:rsid w:val="3C103151"/>
    <w:rsid w:val="3C1B48C9"/>
    <w:rsid w:val="3E432662"/>
    <w:rsid w:val="3E8D7925"/>
    <w:rsid w:val="3FC80875"/>
    <w:rsid w:val="41357A53"/>
    <w:rsid w:val="4172078E"/>
    <w:rsid w:val="41A5638E"/>
    <w:rsid w:val="41DC7A85"/>
    <w:rsid w:val="4252560C"/>
    <w:rsid w:val="43470791"/>
    <w:rsid w:val="436E6C85"/>
    <w:rsid w:val="43E542C1"/>
    <w:rsid w:val="44F82951"/>
    <w:rsid w:val="452F30D8"/>
    <w:rsid w:val="460322B1"/>
    <w:rsid w:val="4616570D"/>
    <w:rsid w:val="4618277C"/>
    <w:rsid w:val="46532B74"/>
    <w:rsid w:val="46E97C99"/>
    <w:rsid w:val="46EF569F"/>
    <w:rsid w:val="472E1D73"/>
    <w:rsid w:val="47797981"/>
    <w:rsid w:val="47A32891"/>
    <w:rsid w:val="47A82838"/>
    <w:rsid w:val="489209B6"/>
    <w:rsid w:val="49216413"/>
    <w:rsid w:val="492F2DB9"/>
    <w:rsid w:val="49767982"/>
    <w:rsid w:val="49D00F6E"/>
    <w:rsid w:val="4A5252B1"/>
    <w:rsid w:val="4A6501EC"/>
    <w:rsid w:val="4A8A736F"/>
    <w:rsid w:val="4AE66E80"/>
    <w:rsid w:val="4AF3760A"/>
    <w:rsid w:val="4B48763B"/>
    <w:rsid w:val="4C06511B"/>
    <w:rsid w:val="4C4B2BF2"/>
    <w:rsid w:val="4CDF39B0"/>
    <w:rsid w:val="4DBC1F35"/>
    <w:rsid w:val="4EC72940"/>
    <w:rsid w:val="4F4246BC"/>
    <w:rsid w:val="50666E06"/>
    <w:rsid w:val="50DF2746"/>
    <w:rsid w:val="511245B4"/>
    <w:rsid w:val="513956BC"/>
    <w:rsid w:val="516D3D99"/>
    <w:rsid w:val="51864860"/>
    <w:rsid w:val="53093B3F"/>
    <w:rsid w:val="53411D3B"/>
    <w:rsid w:val="53684B5C"/>
    <w:rsid w:val="53F669A7"/>
    <w:rsid w:val="53F930D8"/>
    <w:rsid w:val="54A618D4"/>
    <w:rsid w:val="551A2AA0"/>
    <w:rsid w:val="551C5D1B"/>
    <w:rsid w:val="56C92B53"/>
    <w:rsid w:val="57800665"/>
    <w:rsid w:val="585D4315"/>
    <w:rsid w:val="595B366B"/>
    <w:rsid w:val="5A517854"/>
    <w:rsid w:val="5A7910D3"/>
    <w:rsid w:val="5A821D5E"/>
    <w:rsid w:val="5A8747B0"/>
    <w:rsid w:val="5AE94E87"/>
    <w:rsid w:val="5AFC08DC"/>
    <w:rsid w:val="5BF10CD1"/>
    <w:rsid w:val="5C7F7D91"/>
    <w:rsid w:val="5CC45E8A"/>
    <w:rsid w:val="5CED474D"/>
    <w:rsid w:val="5EF1525D"/>
    <w:rsid w:val="5F136BA0"/>
    <w:rsid w:val="5FC003B9"/>
    <w:rsid w:val="5FF67529"/>
    <w:rsid w:val="60825ECC"/>
    <w:rsid w:val="60E92563"/>
    <w:rsid w:val="61365571"/>
    <w:rsid w:val="61782598"/>
    <w:rsid w:val="62045232"/>
    <w:rsid w:val="633B5FE2"/>
    <w:rsid w:val="636A179D"/>
    <w:rsid w:val="63BA2888"/>
    <w:rsid w:val="642520BE"/>
    <w:rsid w:val="64620FC5"/>
    <w:rsid w:val="648336D6"/>
    <w:rsid w:val="648614BB"/>
    <w:rsid w:val="64C64706"/>
    <w:rsid w:val="64CF20F6"/>
    <w:rsid w:val="650305C8"/>
    <w:rsid w:val="652A599B"/>
    <w:rsid w:val="65410929"/>
    <w:rsid w:val="657A0163"/>
    <w:rsid w:val="65CB5C95"/>
    <w:rsid w:val="661A3EE6"/>
    <w:rsid w:val="661B2F4D"/>
    <w:rsid w:val="66C767E7"/>
    <w:rsid w:val="67485D50"/>
    <w:rsid w:val="67633174"/>
    <w:rsid w:val="69776627"/>
    <w:rsid w:val="69EC302E"/>
    <w:rsid w:val="6A366EBB"/>
    <w:rsid w:val="6AF40BFD"/>
    <w:rsid w:val="6B166CD1"/>
    <w:rsid w:val="6C1629B6"/>
    <w:rsid w:val="6CBA731E"/>
    <w:rsid w:val="6CDB6845"/>
    <w:rsid w:val="6DBD24C0"/>
    <w:rsid w:val="6E5843E6"/>
    <w:rsid w:val="6EBF251A"/>
    <w:rsid w:val="6EE343C5"/>
    <w:rsid w:val="6F710DB7"/>
    <w:rsid w:val="705E4630"/>
    <w:rsid w:val="70CC354D"/>
    <w:rsid w:val="71113154"/>
    <w:rsid w:val="71597194"/>
    <w:rsid w:val="71AE7199"/>
    <w:rsid w:val="723C4321"/>
    <w:rsid w:val="75905D1D"/>
    <w:rsid w:val="7608028C"/>
    <w:rsid w:val="77712EB1"/>
    <w:rsid w:val="78986EE9"/>
    <w:rsid w:val="78AF6EF2"/>
    <w:rsid w:val="79062AA0"/>
    <w:rsid w:val="79B21B6D"/>
    <w:rsid w:val="7AA433A9"/>
    <w:rsid w:val="7BC719AF"/>
    <w:rsid w:val="7BF96A28"/>
    <w:rsid w:val="7C1C5B83"/>
    <w:rsid w:val="7CD47820"/>
    <w:rsid w:val="7D285C66"/>
    <w:rsid w:val="7D4864C3"/>
    <w:rsid w:val="7D741635"/>
    <w:rsid w:val="7E105802"/>
    <w:rsid w:val="7E2C77D0"/>
    <w:rsid w:val="7F347432"/>
    <w:rsid w:val="7FC06D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outlineLvl w:val="3"/>
    </w:pPr>
    <w:rPr>
      <w:rFonts w:ascii="Times New Roman" w:hAnsi="Times New Roman" w:cs="Times New Roma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99"/>
  </w:style>
  <w:style w:type="paragraph" w:customStyle="1" w:styleId="3">
    <w:name w:val="TOC5"/>
    <w:basedOn w:val="1"/>
    <w:next w:val="1"/>
    <w:qFormat/>
    <w:uiPriority w:val="0"/>
    <w:pPr>
      <w:spacing w:line="600" w:lineRule="exact"/>
      <w:ind w:firstLine="200" w:firstLineChars="200"/>
      <w:textAlignment w:val="baseline"/>
    </w:pPr>
    <w:rPr>
      <w:rFonts w:ascii="方正黑体_GBK" w:eastAsia="方正黑体_GBK"/>
      <w:sz w:val="32"/>
      <w:szCs w:val="32"/>
    </w:r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6">
    <w:name w:val="Plain Text"/>
    <w:basedOn w:val="1"/>
    <w:qFormat/>
    <w:uiPriority w:val="0"/>
    <w:rPr>
      <w:rFonts w:hint="eastAsia" w:ascii="宋体" w:hAnsi="Courier New" w:eastAsia="宋体"/>
    </w:rPr>
  </w:style>
  <w:style w:type="paragraph" w:styleId="7">
    <w:name w:val="Date"/>
    <w:basedOn w:val="1"/>
    <w:next w:val="1"/>
    <w:link w:val="21"/>
    <w:unhideWhenUsed/>
    <w:qFormat/>
    <w:uiPriority w:val="99"/>
    <w:pPr>
      <w:ind w:left="100" w:leftChars="2500"/>
    </w:pPr>
    <w:rPr>
      <w:rFonts w:ascii="Calibri" w:hAnsi="Calibri" w:eastAsia="宋体" w:cs="Times New Roman"/>
      <w:szCs w:val="21"/>
    </w:rPr>
  </w:style>
  <w:style w:type="paragraph" w:styleId="8">
    <w:name w:val="Balloon Text"/>
    <w:basedOn w:val="1"/>
    <w:link w:val="20"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unhideWhenUsed/>
    <w:qFormat/>
    <w:uiPriority w:val="99"/>
    <w:rPr>
      <w:rFonts w:ascii="Calibri" w:hAnsi="Calibri" w:eastAsia="宋体" w:cs="Times New Roman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customStyle="1" w:styleId="17">
    <w:name w:val="页脚 Char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页眉 Char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日期 Char"/>
    <w:link w:val="7"/>
    <w:semiHidden/>
    <w:qFormat/>
    <w:uiPriority w:val="99"/>
    <w:rPr>
      <w:rFonts w:ascii="Calibri" w:hAnsi="Calibri" w:eastAsia="宋体" w:cs="Times New Roman"/>
      <w:kern w:val="2"/>
      <w:sz w:val="21"/>
      <w:szCs w:val="21"/>
    </w:rPr>
  </w:style>
  <w:style w:type="character" w:customStyle="1" w:styleId="22">
    <w:name w:val="font21"/>
    <w:basedOn w:val="14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23">
    <w:name w:val="font3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NormalCharacter"/>
    <w:qFormat/>
    <w:uiPriority w:val="0"/>
    <w:rPr>
      <w:rFonts w:ascii="Calibri" w:hAnsi="Calibri" w:eastAsia="宋体" w:cs="Times New Roman"/>
    </w:rPr>
  </w:style>
  <w:style w:type="character" w:customStyle="1" w:styleId="25">
    <w:name w:val="font81"/>
    <w:basedOn w:val="14"/>
    <w:qFormat/>
    <w:uiPriority w:val="0"/>
    <w:rPr>
      <w:rFonts w:ascii="方正黑体_GBK" w:hAnsi="方正黑体_GBK" w:eastAsia="方正黑体_GBK" w:cs="方正黑体_GBK"/>
      <w:color w:val="000000"/>
      <w:sz w:val="21"/>
      <w:szCs w:val="21"/>
      <w:u w:val="none"/>
    </w:rPr>
  </w:style>
  <w:style w:type="character" w:customStyle="1" w:styleId="26">
    <w:name w:val="font41"/>
    <w:basedOn w:val="1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7">
    <w:name w:val="font6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11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91"/>
    <w:basedOn w:val="14"/>
    <w:qFormat/>
    <w:uiPriority w:val="0"/>
    <w:rPr>
      <w:rFonts w:hint="eastAsia" w:ascii="方正黑体_GBK" w:hAnsi="方正黑体_GBK" w:eastAsia="方正黑体_GBK" w:cs="方正黑体_GBK"/>
      <w:color w:val="000000"/>
      <w:sz w:val="22"/>
      <w:szCs w:val="22"/>
      <w:u w:val="none"/>
    </w:rPr>
  </w:style>
  <w:style w:type="character" w:customStyle="1" w:styleId="30">
    <w:name w:val="font0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121"/>
    <w:basedOn w:val="1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1"/>
    <w:basedOn w:val="14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827;&#38271;&#21150;\Desktop\&#20844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2FC1A-79C1-4C2D-ACEC-DEA18A53D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Microsoft</Company>
  <Pages>8</Pages>
  <Words>1793</Words>
  <Characters>1855</Characters>
  <Lines>16</Lines>
  <Paragraphs>4</Paragraphs>
  <TotalTime>7</TotalTime>
  <ScaleCrop>false</ScaleCrop>
  <LinksUpToDate>false</LinksUpToDate>
  <CharactersWithSpaces>1904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2022-05-31T14:09:00Z</dcterms:created>
  <dc:creator>坤霖 邹</dc:creator>
  <cp:lastModifiedBy>妮子corrine</cp:lastModifiedBy>
  <cp:lastPrinted>2022-10-25T04:42:00Z</cp:lastPrinted>
  <dcterms:modified xsi:type="dcterms:W3CDTF">2022-10-28T07:51:59Z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4848F2EEA05B42D091E2B64AA773A3A1</vt:lpwstr>
  </property>
</Properties>
</file>